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1985"/>
        <w:gridCol w:w="6298"/>
      </w:tblGrid>
      <w:tr w:rsidR="00AF0B74" w:rsidTr="004C2C6A">
        <w:trPr>
          <w:jc w:val="center"/>
        </w:trPr>
        <w:tc>
          <w:tcPr>
            <w:tcW w:w="15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F0B74" w:rsidRPr="005707DC" w:rsidRDefault="00AF0B74" w:rsidP="00136DBE">
            <w:pPr>
              <w:ind w:right="-59"/>
              <w:rPr>
                <w:rFonts w:cstheme="minorHAnsi"/>
              </w:rPr>
            </w:pPr>
            <w:r w:rsidRPr="00B10F94">
              <w:rPr>
                <w:b/>
              </w:rPr>
              <w:t>REQUESTING CENTRE DETAILS:</w:t>
            </w:r>
          </w:p>
        </w:tc>
      </w:tr>
      <w:tr w:rsidR="00374C1C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374C1C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5707DC">
              <w:rPr>
                <w:rFonts w:cstheme="minorHAnsi"/>
              </w:rPr>
              <w:t>REQUESTER’S NAME: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374C1C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5707DC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2"/>
            <w:r w:rsidRPr="005707DC">
              <w:rPr>
                <w:rFonts w:cstheme="minorHAnsi"/>
              </w:rPr>
              <w:instrText xml:space="preserve"> FORMTEXT </w:instrText>
            </w:r>
            <w:r w:rsidRPr="005707DC">
              <w:rPr>
                <w:rFonts w:cstheme="minorHAnsi"/>
              </w:rPr>
            </w:r>
            <w:r w:rsidRPr="005707DC">
              <w:rPr>
                <w:rFonts w:cstheme="minorHAnsi"/>
              </w:rPr>
              <w:fldChar w:fldCharType="separate"/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Pr="005707DC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374C1C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224A9D">
              <w:rPr>
                <w:rFonts w:cstheme="minorHAnsi"/>
              </w:rPr>
              <w:t>TELEPHONE NO:</w:t>
            </w:r>
          </w:p>
        </w:tc>
        <w:tc>
          <w:tcPr>
            <w:tcW w:w="6298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586A14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2"/>
                    <w:format w:val="##### ######"/>
                  </w:textInput>
                </w:ffData>
              </w:fldChar>
            </w:r>
            <w:bookmarkStart w:id="1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374C1C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6298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</w:tr>
      <w:tr w:rsidR="00374C1C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0D4D" w:rsidRDefault="00374C1C" w:rsidP="00136DBE">
            <w:pPr>
              <w:ind w:right="-59"/>
              <w:rPr>
                <w:rFonts w:cstheme="minorHAnsi"/>
              </w:rPr>
            </w:pPr>
            <w:r>
              <w:rPr>
                <w:rFonts w:cstheme="minorHAnsi"/>
              </w:rPr>
              <w:t>HOSPITAL:</w:t>
            </w:r>
            <w:r w:rsidR="00C1679C">
              <w:rPr>
                <w:rFonts w:cstheme="minorHAnsi"/>
              </w:rPr>
              <w:t xml:space="preserve"> </w:t>
            </w:r>
          </w:p>
          <w:p w:rsidR="00374C1C" w:rsidRPr="00C1679C" w:rsidRDefault="00C1679C" w:rsidP="00136DBE">
            <w:pPr>
              <w:ind w:right="-59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</w:rPr>
              <w:t>(Select specialty</w:t>
            </w:r>
            <w:r w:rsidR="00F90D4D">
              <w:rPr>
                <w:rFonts w:cstheme="minorHAnsi"/>
                <w:i/>
                <w:sz w:val="16"/>
              </w:rPr>
              <w:t xml:space="preserve"> &amp; Centre</w:t>
            </w:r>
            <w:r>
              <w:rPr>
                <w:rFonts w:cstheme="minorHAnsi"/>
                <w:i/>
                <w:sz w:val="16"/>
              </w:rPr>
              <w:t>)</w:t>
            </w:r>
          </w:p>
        </w:tc>
        <w:bookmarkStart w:id="2" w:name="_GoBack"/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D23075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rdiac / Liver Centres:"/>
                    <w:listEntry w:val="Addenbrookes (D0101)"/>
                    <w:listEntry w:val="Birmingham (M1202)"/>
                    <w:listEntry w:val="Edinburgh (SS226)"/>
                    <w:listEntry w:val="Glasgow (SG107)"/>
                    <w:listEntry w:val="Great Ormond Street (T0101)"/>
                    <w:listEntry w:val="Harefield (E0903)"/>
                    <w:listEntry w:val="Kings (G1401)"/>
                    <w:listEntry w:val="Leeds (B6313)"/>
                    <w:listEntry w:val="Newcastle (A1313)"/>
                    <w:listEntry w:val="Papworth (D0921)"/>
                    <w:listEntry w:val="Royal Free (F0708)"/>
                    <w:listEntry w:val="Wythenshawe (P1202)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4066E">
              <w:rPr>
                <w:rFonts w:cstheme="minorHAnsi"/>
              </w:rPr>
            </w:r>
            <w:r w:rsidR="0064066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 /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nal Centres:"/>
                    <w:listEntry w:val="Addenbrookes (D0101)"/>
                    <w:listEntry w:val="Belfast (02020)4"/>
                    <w:listEntry w:val="Birmingham (M1202)"/>
                    <w:listEntry w:val="Bristol (L1330)"/>
                    <w:listEntry w:val="Cardiff (W7001)"/>
                    <w:listEntry w:val="Coventry (M1701)"/>
                    <w:listEntry w:val="Edinburgh (SS226)"/>
                    <w:listEntry w:val="Glasgow (SG516)"/>
                    <w:listEntry w:val="Great Ormond Street (T0101)"/>
                    <w:listEntry w:val="Guy's (G1501)"/>
                    <w:listEntry w:val="Hammersmith (T0701)"/>
                    <w:listEntry w:val="Leeds (B6313)"/>
                    <w:listEntry w:val="Leicester (C0301)"/>
                    <w:listEntry w:val="Liverpool (N2117)"/>
                    <w:listEntry w:val="Manchester (P1101)"/>
                    <w:listEntry w:val="Newcastle (A1313)"/>
                    <w:listEntry w:val="Nottingham (C0851)"/>
                    <w:listEntry w:val="Oxford (K4102)"/>
                    <w:listEntry w:val="Plymouth (L3395)"/>
                    <w:listEntry w:val="Portsmouth (J2102)"/>
                    <w:listEntry w:val="Royal Free (F0708)"/>
                    <w:listEntry w:val="Royal London (F1212)"/>
                    <w:listEntry w:val="Sheffield (C1201)"/>
                    <w:listEntry w:val="St George's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4066E">
              <w:rPr>
                <w:rFonts w:cstheme="minorHAnsi"/>
              </w:rPr>
            </w:r>
            <w:r w:rsidR="0064066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374C1C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224A9D">
              <w:rPr>
                <w:rFonts w:cstheme="minorHAnsi"/>
              </w:rPr>
              <w:t>EMAIL:</w:t>
            </w:r>
          </w:p>
        </w:tc>
        <w:tc>
          <w:tcPr>
            <w:tcW w:w="6298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374C1C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224A9D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3" w:name="Text4"/>
            <w:r w:rsidRPr="00224A9D">
              <w:rPr>
                <w:rFonts w:cstheme="minorHAnsi"/>
              </w:rPr>
              <w:instrText xml:space="preserve"> FORMTEXT </w:instrText>
            </w:r>
            <w:r w:rsidRPr="00224A9D">
              <w:rPr>
                <w:rFonts w:cstheme="minorHAnsi"/>
              </w:rPr>
            </w:r>
            <w:r w:rsidRPr="00224A9D">
              <w:rPr>
                <w:rFonts w:cstheme="minorHAnsi"/>
              </w:rPr>
              <w:fldChar w:fldCharType="separate"/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Pr="00224A9D">
              <w:rPr>
                <w:rFonts w:cstheme="minorHAnsi"/>
              </w:rPr>
              <w:fldChar w:fldCharType="end"/>
            </w:r>
            <w:bookmarkEnd w:id="3"/>
          </w:p>
        </w:tc>
      </w:tr>
      <w:tr w:rsidR="00374C1C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:rsidR="00374C1C" w:rsidRPr="00115AE4" w:rsidRDefault="00374C1C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</w:tr>
      <w:tr w:rsidR="00374C1C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F90D4D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t>JOB TITLE</w:t>
            </w:r>
            <w:r w:rsidR="00374C1C" w:rsidRPr="005707DC">
              <w:rPr>
                <w:rFonts w:cstheme="minorHAnsi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374C1C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5707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4" w:name="Text2"/>
            <w:r w:rsidRPr="005707DC">
              <w:rPr>
                <w:rFonts w:cstheme="minorHAnsi"/>
              </w:rPr>
              <w:instrText xml:space="preserve"> FORMTEXT </w:instrText>
            </w:r>
            <w:r w:rsidRPr="005707DC">
              <w:rPr>
                <w:rFonts w:cstheme="minorHAnsi"/>
              </w:rPr>
            </w:r>
            <w:r w:rsidRPr="005707DC">
              <w:rPr>
                <w:rFonts w:cstheme="minorHAnsi"/>
              </w:rPr>
              <w:fldChar w:fldCharType="separate"/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="00465BE4">
              <w:rPr>
                <w:rFonts w:cstheme="minorHAnsi"/>
              </w:rPr>
              <w:t> </w:t>
            </w:r>
            <w:r w:rsidRPr="005707DC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C1C" w:rsidRPr="00B10F94" w:rsidRDefault="00C1679C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t>D</w:t>
            </w:r>
            <w:r w:rsidR="00374C1C" w:rsidRPr="00224A9D">
              <w:rPr>
                <w:rFonts w:cstheme="minorHAnsi"/>
              </w:rPr>
              <w:t>ATE</w:t>
            </w:r>
            <w:r>
              <w:rPr>
                <w:rFonts w:cstheme="minorHAnsi"/>
              </w:rPr>
              <w:t xml:space="preserve"> OF REQUEST</w:t>
            </w:r>
            <w:r w:rsidR="00374C1C" w:rsidRPr="00224A9D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  <w:color w:val="000000" w:themeColor="text1"/>
            </w:rPr>
            <w:id w:val="1622882694"/>
            <w:placeholder>
              <w:docPart w:val="F5E9A796DBEC49A69B4CC9459A3DA6ED"/>
            </w:placeholder>
            <w:showingPlcHdr/>
            <w:date w:fullDate="2020-12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9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374C1C" w:rsidRPr="00D23075" w:rsidRDefault="00465BE4" w:rsidP="00136DBE">
                <w:pPr>
                  <w:spacing w:after="120"/>
                  <w:ind w:right="-59"/>
                  <w:rPr>
                    <w:rFonts w:cstheme="minorHAnsi"/>
                    <w:b/>
                    <w:color w:val="000000" w:themeColor="text1"/>
                  </w:rPr>
                </w:pPr>
                <w:r w:rsidRPr="00750F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10F94" w:rsidRPr="00115AE4" w:rsidRDefault="00B10F94" w:rsidP="00136DBE">
      <w:pPr>
        <w:spacing w:after="0"/>
        <w:ind w:right="-59"/>
        <w:rPr>
          <w:sz w:val="8"/>
          <w:szCs w:val="2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E36F9A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E36F9A" w:rsidRPr="00B10F94" w:rsidRDefault="00E36F9A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CC4C5F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ind w:right="-59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>
              <w:fldChar w:fldCharType="end"/>
            </w:r>
            <w:bookmarkEnd w:id="5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Default="00CC4C5F" w:rsidP="00136DBE">
            <w:pPr>
              <w:spacing w:before="120"/>
              <w:ind w:right="-59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Default="0006245F" w:rsidP="00136DBE">
            <w:pPr>
              <w:spacing w:before="120"/>
              <w:ind w:right="-59"/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bookmarkStart w:id="6" w:name="Dropdown1"/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CC4C5F" w:rsidRPr="00E36F9A" w:rsidRDefault="00CC4C5F" w:rsidP="00136DBE">
            <w:pPr>
              <w:spacing w:before="120"/>
              <w:ind w:right="-59"/>
              <w:rPr>
                <w:i/>
                <w:color w:val="969696"/>
              </w:rPr>
            </w:pPr>
            <w:r w:rsidRPr="00E36F9A">
              <w:rPr>
                <w:i/>
                <w:color w:val="969696"/>
              </w:rPr>
              <w:t>To be completed by Hub Operations:</w:t>
            </w:r>
          </w:p>
          <w:p w:rsidR="00CC4C5F" w:rsidRPr="004B7FE1" w:rsidRDefault="00CC4C5F" w:rsidP="00136DBE">
            <w:pPr>
              <w:ind w:right="-59"/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CC4C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CC4C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>
              <w:fldChar w:fldCharType="end"/>
            </w:r>
            <w:bookmarkEnd w:id="7"/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C5F" w:rsidRPr="00374C1C" w:rsidRDefault="00CC4C5F" w:rsidP="00136DBE">
            <w:pPr>
              <w:ind w:right="-59"/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4C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115AE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bookmarkStart w:id="9" w:name="Text8"/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CC4C5F" w:rsidRDefault="00115AE4" w:rsidP="00136DBE">
            <w:pPr>
              <w:spacing w:after="120"/>
              <w:ind w:right="-59"/>
              <w:rPr>
                <w:rFonts w:cstheme="minorHAns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>
              <w:fldChar w:fldCharType="end"/>
            </w:r>
            <w:bookmarkEnd w:id="9"/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5707DC" w:rsidRDefault="00115AE4" w:rsidP="00136DBE">
            <w:pPr>
              <w:spacing w:after="120"/>
              <w:ind w:right="-59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C4D32" w:rsidRPr="00115AE4" w:rsidRDefault="00CC4D32" w:rsidP="00136DBE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ind w:right="-59"/>
        <w:rPr>
          <w:sz w:val="8"/>
          <w:szCs w:val="2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CC4C5F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 w:rsidR="00E36F9A"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 w:rsidR="00E36F9A">
              <w:rPr>
                <w:b/>
              </w:rPr>
              <w:t xml:space="preserve"> </w:t>
            </w:r>
            <w:r w:rsidR="00E36F9A" w:rsidRPr="00E36F9A">
              <w:rPr>
                <w:i/>
              </w:rPr>
              <w:t>(3 points of PID required)</w:t>
            </w:r>
          </w:p>
        </w:tc>
      </w:tr>
      <w:tr w:rsidR="00CC4C5F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ind w:right="-59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Default="00E36F9A" w:rsidP="00136DBE">
            <w:pPr>
              <w:spacing w:before="120"/>
              <w:ind w:right="-59"/>
            </w:pPr>
            <w:r>
              <w:t>ORGAN</w:t>
            </w:r>
            <w:r w:rsidR="00CC4C5F"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Default="0006245F" w:rsidP="00136DBE">
            <w:pPr>
              <w:spacing w:before="120"/>
              <w:ind w:right="-59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CC4C5F" w:rsidRPr="00E36F9A" w:rsidRDefault="00CC4C5F" w:rsidP="00136DBE">
            <w:pPr>
              <w:spacing w:before="120"/>
              <w:ind w:right="-59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CC4C5F" w:rsidRPr="004B7FE1" w:rsidRDefault="00CC4C5F" w:rsidP="00136DBE">
            <w:pPr>
              <w:ind w:right="-59"/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CC4C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CC4C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C5F" w:rsidRPr="00374C1C" w:rsidRDefault="00CC4C5F" w:rsidP="00136DBE">
            <w:pPr>
              <w:ind w:right="-59"/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="00465BE4">
              <w:rPr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4C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115AE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CC4C5F" w:rsidRDefault="00115AE4" w:rsidP="00136DBE">
            <w:pPr>
              <w:spacing w:after="120"/>
              <w:ind w:right="-59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="00465BE4"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5707DC" w:rsidRDefault="00115AE4" w:rsidP="00136DBE">
            <w:pPr>
              <w:spacing w:after="120"/>
              <w:ind w:right="-59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374C1C" w:rsidRPr="00115AE4" w:rsidRDefault="00374C1C" w:rsidP="00136DBE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ind w:right="-59"/>
        <w:rPr>
          <w:sz w:val="8"/>
          <w:szCs w:val="2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E36F9A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E36F9A" w:rsidRPr="00B10F94" w:rsidRDefault="00E36F9A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bookmarkStart w:id="10" w:name="_Hlk52474034"/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CC4C5F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ind w:right="-59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Default="00E36F9A" w:rsidP="00136DBE">
            <w:pPr>
              <w:spacing w:before="120"/>
              <w:ind w:right="-59"/>
            </w:pPr>
            <w:r>
              <w:t>ORGAN</w:t>
            </w:r>
            <w:r w:rsidR="00CC4C5F"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Default="0006245F" w:rsidP="00136DBE">
            <w:pPr>
              <w:spacing w:before="120"/>
              <w:ind w:right="-59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CC4C5F" w:rsidRPr="00E36F9A" w:rsidRDefault="00CC4C5F" w:rsidP="00136DBE">
            <w:pPr>
              <w:spacing w:before="120"/>
              <w:ind w:right="-59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CC4C5F" w:rsidRPr="004B7FE1" w:rsidRDefault="00CC4C5F" w:rsidP="00136DBE">
            <w:pPr>
              <w:ind w:right="-59"/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CC4C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CC4C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C5F" w:rsidRPr="00374C1C" w:rsidRDefault="00CC4C5F" w:rsidP="00136DBE">
            <w:pPr>
              <w:ind w:right="-59"/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B10F94" w:rsidRDefault="00CC4C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4C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5F" w:rsidRPr="00115AE4" w:rsidRDefault="00CC4C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CC4C5F" w:rsidRPr="00AF0B74" w:rsidRDefault="00CC4C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115AE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CC4C5F" w:rsidRDefault="00115AE4" w:rsidP="00136DBE">
            <w:pPr>
              <w:spacing w:after="120"/>
              <w:ind w:right="-59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5707DC" w:rsidRDefault="00115AE4" w:rsidP="00136DBE">
            <w:pPr>
              <w:spacing w:after="120"/>
              <w:ind w:right="-59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115AE4" w:rsidRPr="00B10F94" w:rsidRDefault="00115AE4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0"/>
    </w:tbl>
    <w:p w:rsidR="00CC4C5F" w:rsidRPr="00115AE4" w:rsidRDefault="00CC4C5F" w:rsidP="00136DBE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ind w:right="-59"/>
        <w:rPr>
          <w:sz w:val="8"/>
          <w:szCs w:val="4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06245F" w:rsidRPr="00B10F94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06245F" w:rsidRPr="00B10F94" w:rsidRDefault="000624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06245F" w:rsidRPr="004B7FE1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136DBE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ind w:right="-59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136DBE">
            <w:pPr>
              <w:spacing w:before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136DBE">
            <w:pPr>
              <w:spacing w:before="120"/>
              <w:ind w:right="-59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136DBE">
            <w:pPr>
              <w:spacing w:before="120"/>
              <w:ind w:right="-59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06245F" w:rsidRPr="00E36F9A" w:rsidRDefault="0006245F" w:rsidP="00136DBE">
            <w:pPr>
              <w:spacing w:before="120"/>
              <w:ind w:right="-59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06245F" w:rsidRPr="004B7FE1" w:rsidRDefault="0006245F" w:rsidP="00136DBE">
            <w:pPr>
              <w:ind w:right="-59"/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136DBE">
            <w:pPr>
              <w:ind w:right="-59"/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RPr="00B10F9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374C1C" w:rsidRDefault="0006245F" w:rsidP="00136DBE">
            <w:pPr>
              <w:ind w:right="-59"/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B10F94" w:rsidRDefault="000624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136DBE">
            <w:pPr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136DBE">
            <w:pPr>
              <w:ind w:right="-59"/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136DBE">
            <w:pPr>
              <w:ind w:right="-59"/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136DBE">
            <w:pPr>
              <w:ind w:right="-59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RPr="00B10F9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CC4C5F" w:rsidRDefault="0006245F" w:rsidP="00136DBE">
            <w:pPr>
              <w:spacing w:after="120"/>
              <w:ind w:right="-59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5707DC" w:rsidRDefault="0006245F" w:rsidP="00136DBE">
            <w:pPr>
              <w:spacing w:after="120"/>
              <w:ind w:right="-59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136DBE">
            <w:pPr>
              <w:spacing w:after="120"/>
              <w:ind w:right="-59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15AE4" w:rsidRPr="0006245F" w:rsidRDefault="00115AE4" w:rsidP="00136DBE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ind w:right="-59"/>
        <w:rPr>
          <w:sz w:val="16"/>
          <w:szCs w:val="8"/>
        </w:rPr>
      </w:pPr>
    </w:p>
    <w:p w:rsidR="00D065E3" w:rsidRDefault="00E36F9A" w:rsidP="00D065E3">
      <w:pPr>
        <w:tabs>
          <w:tab w:val="left" w:pos="4111"/>
          <w:tab w:val="left" w:pos="5670"/>
          <w:tab w:val="left" w:pos="8647"/>
          <w:tab w:val="left" w:pos="9498"/>
        </w:tabs>
        <w:spacing w:after="0" w:line="240" w:lineRule="auto"/>
        <w:jc w:val="center"/>
      </w:pPr>
      <w:r>
        <w:rPr>
          <w:i/>
          <w:iCs/>
        </w:rPr>
        <w:t>Completed b</w:t>
      </w:r>
      <w:r w:rsidR="00357A31" w:rsidRPr="00F1004D">
        <w:rPr>
          <w:i/>
          <w:iCs/>
        </w:rPr>
        <w:t>y Hub Operations:</w:t>
      </w:r>
      <w:r w:rsidR="00374C1C">
        <w:rPr>
          <w:i/>
          <w:iCs/>
        </w:rPr>
        <w:tab/>
      </w:r>
      <w:r>
        <w:t>OAS Name</w:t>
      </w:r>
      <w:r w:rsidR="00357A31">
        <w:t>:</w:t>
      </w:r>
      <w:r w:rsidR="00357A31">
        <w:tab/>
      </w:r>
      <w:bookmarkStart w:id="11" w:name="_Hlk52474451"/>
      <w:r w:rsidR="009F757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9F757E">
        <w:instrText xml:space="preserve"> FORMTEXT </w:instrText>
      </w:r>
      <w:r w:rsidR="009F757E">
        <w:fldChar w:fldCharType="separate"/>
      </w:r>
      <w:r w:rsidR="009F757E">
        <w:rPr>
          <w:noProof/>
        </w:rPr>
        <w:t> </w:t>
      </w:r>
      <w:r w:rsidR="009F757E">
        <w:rPr>
          <w:noProof/>
        </w:rPr>
        <w:t> </w:t>
      </w:r>
      <w:r w:rsidR="009F757E">
        <w:rPr>
          <w:noProof/>
        </w:rPr>
        <w:t> </w:t>
      </w:r>
      <w:r w:rsidR="009F757E">
        <w:rPr>
          <w:noProof/>
        </w:rPr>
        <w:t> </w:t>
      </w:r>
      <w:r w:rsidR="009F757E">
        <w:rPr>
          <w:noProof/>
        </w:rPr>
        <w:t> </w:t>
      </w:r>
      <w:r w:rsidR="009F757E">
        <w:fldChar w:fldCharType="end"/>
      </w:r>
      <w:bookmarkEnd w:id="11"/>
      <w:bookmarkEnd w:id="12"/>
      <w:r w:rsidR="00357A31">
        <w:tab/>
        <w:t>Date:</w:t>
      </w:r>
      <w:r w:rsidR="00357A31">
        <w:tab/>
      </w:r>
      <w:sdt>
        <w:sdtPr>
          <w:id w:val="-283499472"/>
          <w:placeholder>
            <w:docPart w:val="68FD326C354A4A8FA628D1F1E4B6BDA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50F4B">
            <w:rPr>
              <w:rStyle w:val="PlaceholderText"/>
            </w:rPr>
            <w:t>Click or tap to enter a date.</w:t>
          </w:r>
        </w:sdtContent>
      </w:sdt>
    </w:p>
    <w:p w:rsidR="0006245F" w:rsidRPr="00115AE4" w:rsidRDefault="0006245F" w:rsidP="0006245F">
      <w:pPr>
        <w:spacing w:after="0"/>
        <w:rPr>
          <w:sz w:val="8"/>
          <w:szCs w:val="2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06245F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06245F" w:rsidRPr="00E36F9A" w:rsidRDefault="0006245F" w:rsidP="004F233F">
            <w:pPr>
              <w:spacing w:before="120"/>
              <w:rPr>
                <w:i/>
                <w:color w:val="969696"/>
              </w:rPr>
            </w:pPr>
            <w:r w:rsidRPr="00E36F9A">
              <w:rPr>
                <w:i/>
                <w:color w:val="969696"/>
              </w:rPr>
              <w:t>To be completed by Hub Operations:</w:t>
            </w:r>
          </w:p>
          <w:p w:rsidR="0006245F" w:rsidRPr="004B7FE1" w:rsidRDefault="0006245F" w:rsidP="004F233F">
            <w:pPr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374C1C" w:rsidRDefault="0006245F" w:rsidP="004F233F">
            <w:pPr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CC4C5F" w:rsidRDefault="0006245F" w:rsidP="004F233F">
            <w:pPr>
              <w:spacing w:after="120"/>
              <w:rPr>
                <w:rFonts w:cstheme="minorHAnsi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5707DC" w:rsidRDefault="0006245F" w:rsidP="004F233F">
            <w:pPr>
              <w:spacing w:after="120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6245F" w:rsidRPr="00115AE4" w:rsidRDefault="0006245F" w:rsidP="0006245F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rPr>
          <w:sz w:val="8"/>
          <w:szCs w:val="2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06245F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06245F" w:rsidRPr="00E36F9A" w:rsidRDefault="0006245F" w:rsidP="004F233F">
            <w:pPr>
              <w:spacing w:before="120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06245F" w:rsidRPr="004B7FE1" w:rsidRDefault="0006245F" w:rsidP="004F233F">
            <w:pPr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374C1C" w:rsidRDefault="0006245F" w:rsidP="004F233F">
            <w:pPr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CC4C5F" w:rsidRDefault="0006245F" w:rsidP="004F233F">
            <w:pPr>
              <w:spacing w:after="120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5707DC" w:rsidRDefault="0006245F" w:rsidP="004F233F">
            <w:pPr>
              <w:spacing w:after="120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6245F" w:rsidRPr="00115AE4" w:rsidRDefault="0006245F" w:rsidP="0006245F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rPr>
          <w:sz w:val="8"/>
          <w:szCs w:val="2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06245F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06245F" w:rsidRPr="00E36F9A" w:rsidRDefault="0006245F" w:rsidP="004F233F">
            <w:pPr>
              <w:spacing w:before="120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06245F" w:rsidRPr="004B7FE1" w:rsidRDefault="0006245F" w:rsidP="004F233F">
            <w:pPr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374C1C" w:rsidRDefault="0006245F" w:rsidP="004F233F">
            <w:pPr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  <w:r>
              <w:lastRenderedPageBreak/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CC4C5F" w:rsidRDefault="0006245F" w:rsidP="004F233F">
            <w:pPr>
              <w:spacing w:after="120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5707DC" w:rsidRDefault="0006245F" w:rsidP="004F233F">
            <w:pPr>
              <w:spacing w:after="120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6245F" w:rsidRPr="00115AE4" w:rsidRDefault="0006245F" w:rsidP="0006245F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rPr>
          <w:sz w:val="8"/>
          <w:szCs w:val="4"/>
        </w:rPr>
      </w:pPr>
      <w:bookmarkStart w:id="13" w:name="_Hlk52476065"/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06245F" w:rsidRPr="00B10F94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06245F" w:rsidRPr="004B7FE1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Default="0006245F" w:rsidP="004F233F">
            <w:pPr>
              <w:spacing w:before="12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06245F" w:rsidRPr="00E36F9A" w:rsidRDefault="0006245F" w:rsidP="004F233F">
            <w:pPr>
              <w:spacing w:before="120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06245F" w:rsidRPr="004B7FE1" w:rsidRDefault="0006245F" w:rsidP="004F233F">
            <w:pPr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RPr="00B10F9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374C1C" w:rsidRDefault="0006245F" w:rsidP="004F233F">
            <w:pPr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6245F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45F" w:rsidRPr="00115AE4" w:rsidRDefault="0006245F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AF0B74" w:rsidRDefault="0006245F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06245F" w:rsidRPr="00B10F9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CC4C5F" w:rsidRDefault="0006245F" w:rsidP="004F233F">
            <w:pPr>
              <w:spacing w:after="120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5707DC" w:rsidRDefault="0006245F" w:rsidP="004F233F">
            <w:pPr>
              <w:spacing w:after="120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06245F" w:rsidRPr="00B10F94" w:rsidRDefault="0006245F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3"/>
    </w:tbl>
    <w:p w:rsidR="00DD0686" w:rsidRPr="00115AE4" w:rsidRDefault="00DD0686" w:rsidP="00DD0686">
      <w:pPr>
        <w:tabs>
          <w:tab w:val="left" w:pos="2268"/>
          <w:tab w:val="left" w:pos="2977"/>
          <w:tab w:val="left" w:pos="5103"/>
          <w:tab w:val="left" w:pos="6663"/>
        </w:tabs>
        <w:spacing w:after="0" w:line="240" w:lineRule="auto"/>
        <w:rPr>
          <w:sz w:val="8"/>
          <w:szCs w:val="4"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3"/>
        <w:gridCol w:w="2267"/>
        <w:gridCol w:w="2694"/>
        <w:gridCol w:w="4444"/>
      </w:tblGrid>
      <w:tr w:rsidR="00DD0686" w:rsidRPr="00B10F94" w:rsidTr="004C2C6A">
        <w:trPr>
          <w:jc w:val="center"/>
        </w:trPr>
        <w:tc>
          <w:tcPr>
            <w:tcW w:w="15071" w:type="dxa"/>
            <w:gridSpan w:val="5"/>
            <w:shd w:val="clear" w:color="auto" w:fill="BFBFBF" w:themeFill="background1" w:themeFillShade="BF"/>
          </w:tcPr>
          <w:p w:rsidR="00DD0686" w:rsidRPr="00B10F94" w:rsidRDefault="00DD0686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AF0B74">
              <w:rPr>
                <w:b/>
              </w:rPr>
              <w:t>DONOR DETAILS</w:t>
            </w:r>
            <w:r>
              <w:rPr>
                <w:b/>
              </w:rPr>
              <w:t>:</w:t>
            </w:r>
            <w:r w:rsidRPr="00AF0B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6F9A">
              <w:rPr>
                <w:i/>
              </w:rPr>
              <w:t>(3 points of PID required)</w:t>
            </w:r>
          </w:p>
        </w:tc>
      </w:tr>
      <w:tr w:rsidR="00DD0686" w:rsidRPr="004B7FE1" w:rsidTr="004C2C6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B10F94" w:rsidRDefault="00DD0686" w:rsidP="004F233F">
            <w:pPr>
              <w:tabs>
                <w:tab w:val="left" w:pos="2268"/>
                <w:tab w:val="left" w:pos="2410"/>
                <w:tab w:val="left" w:pos="2977"/>
                <w:tab w:val="left" w:pos="5103"/>
                <w:tab w:val="left" w:pos="6663"/>
              </w:tabs>
              <w:spacing w:before="120"/>
              <w:rPr>
                <w:b/>
              </w:rPr>
            </w:pPr>
            <w:r>
              <w:t>DONOR NUMBER: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B10F94" w:rsidRDefault="00DD0686" w:rsidP="004F233F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Default="00DD0686" w:rsidP="004F233F">
            <w:pPr>
              <w:spacing w:before="120"/>
            </w:pPr>
            <w:r>
              <w:t>ORGAN: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Default="00DD0686" w:rsidP="004F233F">
            <w:pPr>
              <w:spacing w:before="120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nspecified Kidney"/>
                    <w:listEntry w:val="Left Kidney"/>
                    <w:listEntry w:val="Right Kidney"/>
                    <w:listEntry w:val="En-Bloc Kidneys"/>
                    <w:listEntry w:val="Pancreas"/>
                    <w:listEntry w:val="Pancreas Islets"/>
                    <w:listEntry w:val="Whole Liver"/>
                    <w:listEntry w:val="Left Lateral Segment"/>
                    <w:listEntry w:val="Left Lobe"/>
                    <w:listEntry w:val="Right Lobe"/>
                    <w:listEntry w:val="Hepatocytes"/>
                    <w:listEntry w:val="Heart"/>
                    <w:listEntry w:val="Bilateral Lungs"/>
                    <w:listEntry w:val="Left Lung"/>
                    <w:listEntry w:val="Right Lung"/>
                    <w:listEntry w:val="Bowel"/>
                    <w:listEntry w:val="Other organ, please specify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64066E">
              <w:rPr>
                <w:color w:val="000000" w:themeColor="text1"/>
              </w:rPr>
            </w:r>
            <w:r w:rsidR="0064066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 w:val="restart"/>
            <w:tcBorders>
              <w:left w:val="single" w:sz="4" w:space="0" w:color="auto"/>
            </w:tcBorders>
          </w:tcPr>
          <w:p w:rsidR="00DD0686" w:rsidRPr="00E36F9A" w:rsidRDefault="00DD0686" w:rsidP="004F233F">
            <w:pPr>
              <w:spacing w:before="120"/>
              <w:rPr>
                <w:i/>
                <w:color w:val="808080" w:themeColor="background1" w:themeShade="80"/>
              </w:rPr>
            </w:pPr>
            <w:r w:rsidRPr="00E36F9A">
              <w:rPr>
                <w:i/>
                <w:color w:val="808080" w:themeColor="background1" w:themeShade="80"/>
              </w:rPr>
              <w:t>To be completed by Hub Operations:</w:t>
            </w:r>
          </w:p>
          <w:p w:rsidR="00DD0686" w:rsidRPr="004B7FE1" w:rsidRDefault="00DD0686" w:rsidP="004F233F">
            <w:pPr>
              <w:rPr>
                <w:b/>
                <w:sz w:val="20"/>
              </w:rPr>
            </w:pPr>
            <w:r w:rsidRPr="00E36F9A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A">
              <w:rPr>
                <w:color w:val="000000" w:themeColor="text1"/>
              </w:rPr>
              <w:instrText xml:space="preserve"> FORMTEXT </w:instrText>
            </w:r>
            <w:r w:rsidRPr="00E36F9A">
              <w:rPr>
                <w:color w:val="000000" w:themeColor="text1"/>
              </w:rPr>
            </w:r>
            <w:r w:rsidRPr="00E36F9A">
              <w:rPr>
                <w:color w:val="000000" w:themeColor="text1"/>
              </w:rPr>
              <w:fldChar w:fldCharType="separate"/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noProof/>
                <w:color w:val="000000" w:themeColor="text1"/>
              </w:rPr>
              <w:t> </w:t>
            </w:r>
            <w:r w:rsidRPr="00E36F9A">
              <w:rPr>
                <w:color w:val="000000" w:themeColor="text1"/>
              </w:rPr>
              <w:fldChar w:fldCharType="end"/>
            </w:r>
          </w:p>
        </w:tc>
      </w:tr>
      <w:tr w:rsidR="00DD0686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115AE4" w:rsidRDefault="00DD0686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115AE4" w:rsidRDefault="00DD0686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115AE4" w:rsidRDefault="00DD0686" w:rsidP="004F233F">
            <w:pPr>
              <w:rPr>
                <w:rFonts w:cstheme="minorHAnsi"/>
                <w:sz w:val="8"/>
                <w:szCs w:val="1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115AE4" w:rsidRDefault="00DD0686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DD0686" w:rsidRPr="00AF0B74" w:rsidRDefault="00DD0686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D0686" w:rsidRPr="00B10F9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B10F94" w:rsidRDefault="00DD0686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t>DONOR HOSPITAL: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B10F94" w:rsidRDefault="00DD0686" w:rsidP="004F233F">
            <w:pPr>
              <w:rPr>
                <w:rFonts w:cstheme="minorHAnsi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686" w:rsidRPr="00374C1C" w:rsidRDefault="00DD0686" w:rsidP="004F233F">
            <w:pPr>
              <w:rPr>
                <w:rFonts w:cstheme="minorHAnsi"/>
                <w:i/>
              </w:rPr>
            </w:pPr>
            <w:r w:rsidRPr="00374C1C">
              <w:rPr>
                <w:i/>
              </w:rPr>
              <w:t>Please specify information required: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686" w:rsidRPr="00B10F94" w:rsidRDefault="00DD0686" w:rsidP="004F233F">
            <w:pPr>
              <w:rPr>
                <w:rFonts w:cstheme="minorHAnsi"/>
                <w:b/>
                <w:sz w:val="16"/>
                <w:szCs w:val="16"/>
              </w:rPr>
            </w:pPr>
            <w:r w:rsidRPr="009F757E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57E">
              <w:rPr>
                <w:color w:val="000000" w:themeColor="text1"/>
              </w:rPr>
              <w:instrText xml:space="preserve"> FORMTEXT </w:instrText>
            </w:r>
            <w:r w:rsidRPr="009F757E">
              <w:rPr>
                <w:color w:val="000000" w:themeColor="text1"/>
              </w:rPr>
            </w:r>
            <w:r w:rsidRPr="009F757E">
              <w:rPr>
                <w:color w:val="000000" w:themeColor="text1"/>
              </w:rPr>
              <w:fldChar w:fldCharType="separate"/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noProof/>
                <w:color w:val="000000" w:themeColor="text1"/>
              </w:rPr>
              <w:t> </w:t>
            </w:r>
            <w:r w:rsidRPr="009F757E">
              <w:rPr>
                <w:color w:val="000000" w:themeColor="text1"/>
              </w:rPr>
              <w:fldChar w:fldCharType="end"/>
            </w: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DD0686" w:rsidRPr="00B10F94" w:rsidRDefault="00DD0686" w:rsidP="004F233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D0686" w:rsidRPr="00AF0B7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115AE4" w:rsidRDefault="00DD0686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686" w:rsidRPr="00115AE4" w:rsidRDefault="00DD0686" w:rsidP="004F233F">
            <w:pPr>
              <w:rPr>
                <w:rFonts w:cstheme="minorHAnsi"/>
                <w:b/>
                <w:sz w:val="8"/>
                <w:szCs w:val="1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86" w:rsidRPr="00AF0B74" w:rsidRDefault="00DD0686" w:rsidP="004F233F">
            <w:pPr>
              <w:rPr>
                <w:rFonts w:cstheme="minorHAnsi"/>
                <w:sz w:val="1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86" w:rsidRPr="00AF0B74" w:rsidRDefault="00DD0686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DD0686" w:rsidRPr="00AF0B74" w:rsidRDefault="00DD0686" w:rsidP="004F233F">
            <w:pPr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D0686" w:rsidRPr="00B10F94" w:rsidTr="004C2C6A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Pr="00B10F94" w:rsidRDefault="00DD0686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  <w:r>
              <w:t>DATE OF BIRTH: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Pr="00CC4C5F" w:rsidRDefault="00DD0686" w:rsidP="004F233F">
            <w:pPr>
              <w:spacing w:after="120"/>
              <w:rPr>
                <w:rFonts w:cstheme="minorHAnsi"/>
                <w:b/>
              </w:rPr>
            </w:pPr>
            <w:r w:rsidRPr="00CC4C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4C5F">
              <w:instrText xml:space="preserve"> FORMTEXT </w:instrText>
            </w:r>
            <w:r w:rsidRPr="00CC4C5F">
              <w:fldChar w:fldCharType="separate"/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rPr>
                <w:noProof/>
              </w:rPr>
              <w:t> </w:t>
            </w:r>
            <w:r w:rsidRPr="00CC4C5F">
              <w:fldChar w:fldCharType="end"/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Pr="005707DC" w:rsidRDefault="00DD0686" w:rsidP="004F233F">
            <w:pPr>
              <w:spacing w:after="120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Pr="00B10F94" w:rsidRDefault="00DD0686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</w:tcBorders>
            <w:vAlign w:val="center"/>
          </w:tcPr>
          <w:p w:rsidR="00DD0686" w:rsidRPr="00B10F94" w:rsidRDefault="00DD0686" w:rsidP="004F233F">
            <w:pPr>
              <w:spacing w:after="12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6245F" w:rsidRDefault="0006245F" w:rsidP="0006245F">
      <w:pPr>
        <w:tabs>
          <w:tab w:val="left" w:pos="4111"/>
          <w:tab w:val="left" w:pos="5670"/>
          <w:tab w:val="left" w:pos="8647"/>
          <w:tab w:val="left" w:pos="9498"/>
        </w:tabs>
        <w:spacing w:after="0" w:line="240" w:lineRule="auto"/>
        <w:jc w:val="center"/>
      </w:pPr>
    </w:p>
    <w:p w:rsidR="0006245F" w:rsidRDefault="0006245F" w:rsidP="00D065E3">
      <w:pPr>
        <w:tabs>
          <w:tab w:val="left" w:pos="4111"/>
          <w:tab w:val="left" w:pos="5670"/>
          <w:tab w:val="left" w:pos="8647"/>
          <w:tab w:val="left" w:pos="9498"/>
        </w:tabs>
        <w:spacing w:after="0" w:line="240" w:lineRule="auto"/>
        <w:jc w:val="center"/>
      </w:pPr>
      <w:r>
        <w:t>Completed by Hub Operations:</w:t>
      </w:r>
      <w:r>
        <w:tab/>
        <w:t>OAS Name: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Date:</w:t>
      </w:r>
      <w:r>
        <w:tab/>
        <w:t>Click or tap to enter a date.</w:t>
      </w:r>
    </w:p>
    <w:sectPr w:rsidR="0006245F" w:rsidSect="00136DBE">
      <w:headerReference w:type="default" r:id="rId7"/>
      <w:footerReference w:type="default" r:id="rId8"/>
      <w:pgSz w:w="16838" w:h="11906" w:orient="landscape" w:code="9"/>
      <w:pgMar w:top="567" w:right="536" w:bottom="737" w:left="567" w:header="737" w:footer="567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D" w:rsidRDefault="001C162D" w:rsidP="00CC4D32">
      <w:pPr>
        <w:spacing w:after="0" w:line="240" w:lineRule="auto"/>
      </w:pPr>
      <w:r>
        <w:separator/>
      </w:r>
    </w:p>
  </w:endnote>
  <w:endnote w:type="continuationSeparator" w:id="0">
    <w:p w:rsidR="001C162D" w:rsidRDefault="001C162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2D" w:rsidRPr="0006245F" w:rsidRDefault="001C162D" w:rsidP="00D065E3">
    <w:pPr>
      <w:tabs>
        <w:tab w:val="left" w:pos="4111"/>
        <w:tab w:val="left" w:pos="5670"/>
        <w:tab w:val="left" w:pos="8647"/>
        <w:tab w:val="left" w:pos="9498"/>
      </w:tabs>
      <w:spacing w:after="0" w:line="240" w:lineRule="auto"/>
      <w:jc w:val="center"/>
      <w:rPr>
        <w:sz w:val="8"/>
        <w:szCs w:val="8"/>
      </w:rPr>
    </w:pPr>
  </w:p>
  <w:p w:rsidR="001C162D" w:rsidRDefault="001C162D" w:rsidP="00D065E3">
    <w:pPr>
      <w:tabs>
        <w:tab w:val="left" w:pos="4111"/>
        <w:tab w:val="left" w:pos="5670"/>
        <w:tab w:val="left" w:pos="8647"/>
        <w:tab w:val="left" w:pos="9498"/>
      </w:tabs>
      <w:spacing w:after="0" w:line="240" w:lineRule="auto"/>
      <w:jc w:val="center"/>
      <w:rPr>
        <w:rStyle w:val="Hyperlink"/>
        <w:sz w:val="20"/>
        <w:szCs w:val="20"/>
      </w:rPr>
    </w:pPr>
    <w:r w:rsidRPr="00D065E3">
      <w:rPr>
        <w:sz w:val="20"/>
        <w:szCs w:val="20"/>
      </w:rPr>
      <w:t>Please return to</w:t>
    </w:r>
    <w:r>
      <w:rPr>
        <w:sz w:val="20"/>
        <w:szCs w:val="20"/>
      </w:rPr>
      <w:t>:</w:t>
    </w:r>
    <w:r w:rsidRPr="00D065E3">
      <w:rPr>
        <w:sz w:val="20"/>
        <w:szCs w:val="20"/>
      </w:rPr>
      <w:t xml:space="preserve"> </w:t>
    </w:r>
    <w:hyperlink r:id="rId1" w:history="1">
      <w:r w:rsidRPr="00D065E3">
        <w:rPr>
          <w:rStyle w:val="Hyperlink"/>
          <w:sz w:val="20"/>
          <w:szCs w:val="20"/>
        </w:rPr>
        <w:t>odthub.operations@nhsbt.nhs.uk</w:t>
      </w:r>
    </w:hyperlink>
  </w:p>
  <w:p w:rsidR="001C162D" w:rsidRPr="0006245F" w:rsidRDefault="001C162D" w:rsidP="00D065E3">
    <w:pPr>
      <w:tabs>
        <w:tab w:val="left" w:pos="4111"/>
        <w:tab w:val="left" w:pos="5670"/>
        <w:tab w:val="left" w:pos="8647"/>
        <w:tab w:val="left" w:pos="9498"/>
      </w:tabs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D" w:rsidRDefault="001C162D" w:rsidP="00CC4D32">
      <w:pPr>
        <w:spacing w:after="0" w:line="240" w:lineRule="auto"/>
      </w:pPr>
      <w:r>
        <w:separator/>
      </w:r>
    </w:p>
  </w:footnote>
  <w:footnote w:type="continuationSeparator" w:id="0">
    <w:p w:rsidR="001C162D" w:rsidRDefault="001C162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82"/>
      <w:gridCol w:w="3827"/>
    </w:tblGrid>
    <w:tr w:rsidR="001C162D" w:rsidRPr="004F233F" w:rsidTr="00F934FB">
      <w:trPr>
        <w:jc w:val="center"/>
      </w:trPr>
      <w:tc>
        <w:tcPr>
          <w:tcW w:w="11482" w:type="dxa"/>
        </w:tcPr>
        <w:p w:rsidR="001C162D" w:rsidRPr="004F233F" w:rsidRDefault="001C162D" w:rsidP="00F934FB">
          <w:pPr>
            <w:tabs>
              <w:tab w:val="center" w:pos="4153"/>
              <w:tab w:val="right" w:pos="8306"/>
            </w:tabs>
            <w:spacing w:before="240"/>
            <w:ind w:left="42"/>
            <w:rPr>
              <w:rFonts w:ascii="Arial" w:eastAsia="Times New Roman" w:hAnsi="Arial" w:cs="Arial"/>
              <w:b/>
              <w:sz w:val="18"/>
              <w:szCs w:val="24"/>
              <w:lang w:eastAsia="en-GB"/>
            </w:rPr>
          </w:pPr>
          <w:r w:rsidRPr="004F233F">
            <w:rPr>
              <w:rFonts w:ascii="Arial" w:eastAsia="Times New Roman" w:hAnsi="Arial" w:cs="Arial"/>
              <w:b/>
              <w:sz w:val="28"/>
              <w:szCs w:val="28"/>
              <w:lang w:eastAsia="en-GB"/>
            </w:rPr>
            <w:t>FRM6619/1 – Organ Outcome Enquiry Form</w:t>
          </w:r>
        </w:p>
      </w:tc>
      <w:tc>
        <w:tcPr>
          <w:tcW w:w="3827" w:type="dxa"/>
        </w:tcPr>
        <w:p w:rsidR="001C162D" w:rsidRPr="004F233F" w:rsidRDefault="00F934FB" w:rsidP="004F233F">
          <w:pPr>
            <w:spacing w:before="20" w:line="276" w:lineRule="auto"/>
            <w:rPr>
              <w:rFonts w:ascii="Arial" w:eastAsia="Times New Roman" w:hAnsi="Arial" w:cs="Arial"/>
              <w:b/>
              <w:sz w:val="18"/>
              <w:szCs w:val="24"/>
              <w:lang w:eastAsia="en-GB"/>
            </w:rPr>
          </w:pPr>
          <w:r w:rsidRPr="004F233F">
            <w:rPr>
              <w:rFonts w:ascii="Arial" w:eastAsia="Times New Roman" w:hAnsi="Arial" w:cs="Arial"/>
              <w:noProof/>
              <w:sz w:val="24"/>
              <w:szCs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922669</wp:posOffset>
                </wp:positionH>
                <wp:positionV relativeFrom="paragraph">
                  <wp:posOffset>-32858</wp:posOffset>
                </wp:positionV>
                <wp:extent cx="1331595" cy="370205"/>
                <wp:effectExtent l="0" t="0" r="1905" b="0"/>
                <wp:wrapNone/>
                <wp:docPr id="5" name="Picture 5" descr="NHSBloodandTransplantR1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SBloodandTransplantR1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34FB" w:rsidRDefault="00F934FB" w:rsidP="004F233F">
          <w:pPr>
            <w:tabs>
              <w:tab w:val="right" w:pos="0"/>
            </w:tabs>
            <w:spacing w:before="20" w:line="276" w:lineRule="auto"/>
            <w:rPr>
              <w:rFonts w:ascii="Arial" w:eastAsia="Times New Roman" w:hAnsi="Arial" w:cs="Arial"/>
              <w:b/>
              <w:sz w:val="18"/>
              <w:szCs w:val="24"/>
              <w:lang w:eastAsia="en-GB"/>
            </w:rPr>
          </w:pPr>
        </w:p>
        <w:p w:rsidR="001C162D" w:rsidRPr="004F233F" w:rsidRDefault="00F934FB" w:rsidP="007E236D">
          <w:pPr>
            <w:spacing w:before="120" w:line="276" w:lineRule="auto"/>
            <w:ind w:right="36"/>
            <w:jc w:val="right"/>
            <w:rPr>
              <w:rFonts w:ascii="Arial" w:eastAsia="Times New Roman" w:hAnsi="Arial" w:cs="Times New Roman"/>
              <w:sz w:val="20"/>
              <w:szCs w:val="2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  <w:lang w:eastAsia="en-GB"/>
            </w:rPr>
            <w:tab/>
          </w:r>
          <w:r w:rsidR="001C162D" w:rsidRPr="004F233F">
            <w:rPr>
              <w:rFonts w:ascii="Arial" w:eastAsia="Times New Roman" w:hAnsi="Arial" w:cs="Arial"/>
              <w:b/>
              <w:sz w:val="18"/>
              <w:szCs w:val="24"/>
              <w:lang w:eastAsia="en-GB"/>
            </w:rPr>
            <w:t xml:space="preserve">Effective date: </w:t>
          </w:r>
          <w:r w:rsidR="007E236D">
            <w:rPr>
              <w:rFonts w:ascii="Arial" w:eastAsia="Times New Roman" w:hAnsi="Arial" w:cs="Arial"/>
              <w:b/>
              <w:sz w:val="18"/>
              <w:szCs w:val="24"/>
              <w:lang w:eastAsia="en-GB"/>
            </w:rPr>
            <w:t>28/01/2021</w:t>
          </w:r>
        </w:p>
      </w:tc>
    </w:tr>
  </w:tbl>
  <w:p w:rsidR="001C162D" w:rsidRPr="004F233F" w:rsidRDefault="001C162D" w:rsidP="004F233F">
    <w:pPr>
      <w:spacing w:after="0" w:line="240" w:lineRule="auto"/>
      <w:ind w:right="62"/>
      <w:rPr>
        <w:rFonts w:ascii="Arial" w:eastAsia="Calibri" w:hAnsi="Arial" w:cs="Arial"/>
        <w:b/>
        <w:sz w:val="2"/>
        <w:szCs w:val="2"/>
      </w:rPr>
    </w:pPr>
  </w:p>
  <w:p w:rsidR="001C162D" w:rsidRPr="004F233F" w:rsidRDefault="001C162D" w:rsidP="004F233F">
    <w:pPr>
      <w:spacing w:after="0" w:line="240" w:lineRule="auto"/>
      <w:ind w:firstLine="1843"/>
      <w:rPr>
        <w:rFonts w:ascii="Arial" w:eastAsia="Calibri" w:hAnsi="Arial" w:cs="Arial"/>
        <w:b/>
        <w:sz w:val="2"/>
        <w:szCs w:val="2"/>
      </w:rPr>
    </w:pPr>
  </w:p>
  <w:p w:rsidR="001C162D" w:rsidRPr="004F233F" w:rsidRDefault="001C162D" w:rsidP="004F233F">
    <w:pPr>
      <w:pBdr>
        <w:bottom w:val="single" w:sz="6" w:space="1" w:color="auto"/>
      </w:pBd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2"/>
        <w:szCs w:val="2"/>
        <w:lang w:eastAsia="en-GB"/>
      </w:rPr>
    </w:pPr>
  </w:p>
  <w:p w:rsidR="001C162D" w:rsidRPr="004F233F" w:rsidRDefault="001C162D" w:rsidP="004F233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sz w:val="2"/>
        <w:szCs w:val="2"/>
        <w:lang w:eastAsia="en-GB"/>
      </w:rPr>
    </w:pPr>
  </w:p>
  <w:p w:rsidR="001C162D" w:rsidRPr="004F233F" w:rsidRDefault="001C162D">
    <w:pPr>
      <w:pStyle w:val="Header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z4NyZoVNfBNgycxc3FuQ6JfOLnqfC1/WuWgk6xdRTKNI/0SSSrqLyQyh6aSyqIUFnXDmRc1CkoO6ReLlIUfiA==" w:salt="TztTwLnSkw8kukAEbjWJE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ED"/>
    <w:rsid w:val="0002071B"/>
    <w:rsid w:val="0006245F"/>
    <w:rsid w:val="000E53FB"/>
    <w:rsid w:val="00115AE4"/>
    <w:rsid w:val="00136DBE"/>
    <w:rsid w:val="001A4AF6"/>
    <w:rsid w:val="001C162D"/>
    <w:rsid w:val="00224A9D"/>
    <w:rsid w:val="00357A31"/>
    <w:rsid w:val="0037399F"/>
    <w:rsid w:val="00374C1C"/>
    <w:rsid w:val="003B7C8D"/>
    <w:rsid w:val="00465BE4"/>
    <w:rsid w:val="004B7FE1"/>
    <w:rsid w:val="004C2C6A"/>
    <w:rsid w:val="004F233F"/>
    <w:rsid w:val="00537734"/>
    <w:rsid w:val="005707DC"/>
    <w:rsid w:val="00586A14"/>
    <w:rsid w:val="005C3F81"/>
    <w:rsid w:val="005D3E1C"/>
    <w:rsid w:val="005F4F1F"/>
    <w:rsid w:val="0064066E"/>
    <w:rsid w:val="006619EB"/>
    <w:rsid w:val="007B419C"/>
    <w:rsid w:val="007E236D"/>
    <w:rsid w:val="008F6995"/>
    <w:rsid w:val="00953FF8"/>
    <w:rsid w:val="009855D2"/>
    <w:rsid w:val="009B11DD"/>
    <w:rsid w:val="009D3CBC"/>
    <w:rsid w:val="009F757E"/>
    <w:rsid w:val="00A859ED"/>
    <w:rsid w:val="00AA57ED"/>
    <w:rsid w:val="00AB5894"/>
    <w:rsid w:val="00AF0B74"/>
    <w:rsid w:val="00B0065A"/>
    <w:rsid w:val="00B00732"/>
    <w:rsid w:val="00B10F94"/>
    <w:rsid w:val="00BA04AE"/>
    <w:rsid w:val="00C1679C"/>
    <w:rsid w:val="00C60534"/>
    <w:rsid w:val="00C828D2"/>
    <w:rsid w:val="00CC4C5F"/>
    <w:rsid w:val="00CC4D32"/>
    <w:rsid w:val="00CD101A"/>
    <w:rsid w:val="00D065E3"/>
    <w:rsid w:val="00D23075"/>
    <w:rsid w:val="00D96C7D"/>
    <w:rsid w:val="00DD0686"/>
    <w:rsid w:val="00E36F9A"/>
    <w:rsid w:val="00E70BB5"/>
    <w:rsid w:val="00EF5D19"/>
    <w:rsid w:val="00F1004D"/>
    <w:rsid w:val="00F242CE"/>
    <w:rsid w:val="00F516A9"/>
    <w:rsid w:val="00F90D4D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71DC5A"/>
  <w15:docId w15:val="{08B14207-CE7E-4F6F-8BDE-CA07E6C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32"/>
  </w:style>
  <w:style w:type="paragraph" w:styleId="Footer">
    <w:name w:val="footer"/>
    <w:basedOn w:val="Normal"/>
    <w:link w:val="FooterChar"/>
    <w:uiPriority w:val="99"/>
    <w:unhideWhenUsed/>
    <w:rsid w:val="00CC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32"/>
  </w:style>
  <w:style w:type="character" w:styleId="PlaceholderText">
    <w:name w:val="Placeholder Text"/>
    <w:basedOn w:val="DefaultParagraphFont"/>
    <w:uiPriority w:val="99"/>
    <w:semiHidden/>
    <w:rsid w:val="00CC4D32"/>
    <w:rPr>
      <w:color w:val="808080"/>
    </w:rPr>
  </w:style>
  <w:style w:type="table" w:styleId="TableGrid">
    <w:name w:val="Table Grid"/>
    <w:basedOn w:val="TableNormal"/>
    <w:uiPriority w:val="39"/>
    <w:rsid w:val="00B1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65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thub.operations@nhsb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ty%20Office\Team%202\Ade\ORGAN%20OUTCOME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9A796DBEC49A69B4CC9459A3D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C216-B965-43F8-B1FC-C3F8BEED8C35}"/>
      </w:docPartPr>
      <w:docPartBody>
        <w:p w:rsidR="00EC0199" w:rsidRDefault="001C72C2" w:rsidP="001C72C2">
          <w:pPr>
            <w:pStyle w:val="F5E9A796DBEC49A69B4CC9459A3DA6ED"/>
          </w:pPr>
          <w:r w:rsidRPr="00750F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D326C354A4A8FA628D1F1E4B6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5BB6-B6F8-4814-8B1B-D31DCD32D69A}"/>
      </w:docPartPr>
      <w:docPartBody>
        <w:p w:rsidR="00EC0199" w:rsidRDefault="001C72C2" w:rsidP="001C72C2">
          <w:pPr>
            <w:pStyle w:val="68FD326C354A4A8FA628D1F1E4B6BDA6"/>
          </w:pPr>
          <w:r w:rsidRPr="00750F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F"/>
    <w:rsid w:val="001C72C2"/>
    <w:rsid w:val="002D15EF"/>
    <w:rsid w:val="00483F5A"/>
    <w:rsid w:val="007F41BD"/>
    <w:rsid w:val="00E6684F"/>
    <w:rsid w:val="00E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5EF"/>
    <w:rPr>
      <w:color w:val="808080"/>
    </w:rPr>
  </w:style>
  <w:style w:type="paragraph" w:customStyle="1" w:styleId="F5E9A796DBEC49A69B4CC9459A3DA6ED">
    <w:name w:val="F5E9A796DBEC49A69B4CC9459A3DA6ED"/>
    <w:rsid w:val="001C72C2"/>
    <w:rPr>
      <w:rFonts w:eastAsiaTheme="minorHAnsi"/>
      <w:lang w:eastAsia="en-US"/>
    </w:rPr>
  </w:style>
  <w:style w:type="paragraph" w:customStyle="1" w:styleId="68FD326C354A4A8FA628D1F1E4B6BDA6">
    <w:name w:val="68FD326C354A4A8FA628D1F1E4B6BDA6"/>
    <w:rsid w:val="001C72C2"/>
    <w:rPr>
      <w:rFonts w:eastAsiaTheme="minorHAnsi"/>
      <w:lang w:eastAsia="en-US"/>
    </w:rPr>
  </w:style>
  <w:style w:type="paragraph" w:customStyle="1" w:styleId="09DFC1EB276E4D9FB68A4AC0ADD74F89">
    <w:name w:val="09DFC1EB276E4D9FB68A4AC0ADD74F89"/>
    <w:rsid w:val="002D1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7F70-5AA6-4FB6-870E-9EE8A59E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 OUTCOME FORM.dotm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Kim</dc:creator>
  <cp:keywords/>
  <dc:description/>
  <cp:lastModifiedBy>Clarke Catherine</cp:lastModifiedBy>
  <cp:revision>2</cp:revision>
  <dcterms:created xsi:type="dcterms:W3CDTF">2021-01-14T13:59:00Z</dcterms:created>
  <dcterms:modified xsi:type="dcterms:W3CDTF">2021-01-14T13:59:00Z</dcterms:modified>
</cp:coreProperties>
</file>